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2470" w14:textId="79FA2940" w:rsidR="00695E70" w:rsidRDefault="00007609" w:rsidP="00695E70">
      <w:pPr>
        <w:jc w:val="right"/>
        <w:rPr>
          <w:rFonts w:ascii="Arial" w:hAnsi="Arial" w:cs="Arial"/>
          <w:sz w:val="24"/>
          <w:szCs w:val="24"/>
        </w:rPr>
      </w:pPr>
      <w:r w:rsidRPr="0054273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72064D" wp14:editId="3EBC25A4">
                <wp:simplePos x="0" y="0"/>
                <wp:positionH relativeFrom="column">
                  <wp:posOffset>2847975</wp:posOffset>
                </wp:positionH>
                <wp:positionV relativeFrom="paragraph">
                  <wp:posOffset>366395</wp:posOffset>
                </wp:positionV>
                <wp:extent cx="3257550" cy="723900"/>
                <wp:effectExtent l="0" t="0" r="19050" b="19050"/>
                <wp:wrapSquare wrapText="bothSides"/>
                <wp:docPr id="2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E16D0" w14:textId="77777777" w:rsidR="00542737" w:rsidRDefault="00542737" w:rsidP="00542737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Kepada Yth. </w:t>
                            </w:r>
                          </w:p>
                          <w:p w14:paraId="3D0E002E" w14:textId="77777777" w:rsidR="00542737" w:rsidRDefault="00542737" w:rsidP="00542737">
                            <w:pPr>
                              <w:tabs>
                                <w:tab w:val="left" w:pos="1276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Kepala Bagian Pengadaan Barang dan Jasa </w:t>
                            </w:r>
                          </w:p>
                          <w:p w14:paraId="5D29BDA6" w14:textId="77777777" w:rsidR="00542737" w:rsidRDefault="00542737" w:rsidP="00542737">
                            <w:pPr>
                              <w:tabs>
                                <w:tab w:val="left" w:pos="1276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Setda Kab. Kotawaringin Barat</w:t>
                            </w:r>
                          </w:p>
                          <w:p w14:paraId="4F22423B" w14:textId="77777777" w:rsidR="00542737" w:rsidRDefault="00542737" w:rsidP="005427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2064D" id="_x0000_t202" coordsize="21600,21600" o:spt="202" path="m,l,21600r21600,l21600,xe">
                <v:stroke joinstyle="miter"/>
                <v:path gradientshapeok="t" o:connecttype="rect"/>
              </v:shapetype>
              <v:shape id="Kotak Teks 2" o:spid="_x0000_s1026" type="#_x0000_t202" style="position:absolute;left:0;text-align:left;margin-left:224.25pt;margin-top:28.85pt;width:256.5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" strokecolor="white [3212]">
                <v:textbox>
                  <w:txbxContent>
                    <w:p w14:paraId="438E16D0" w14:textId="77777777" w:rsidR="00542737" w:rsidRDefault="00542737" w:rsidP="00542737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Kepada Yth. </w:t>
                      </w:r>
                    </w:p>
                    <w:p w14:paraId="3D0E002E" w14:textId="77777777" w:rsidR="00542737" w:rsidRDefault="00542737" w:rsidP="00542737">
                      <w:pPr>
                        <w:tabs>
                          <w:tab w:val="left" w:pos="1276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Kepala Bagian Pengadaan Barang dan Jasa </w:t>
                      </w:r>
                    </w:p>
                    <w:p w14:paraId="5D29BDA6" w14:textId="77777777" w:rsidR="00542737" w:rsidRDefault="00542737" w:rsidP="00542737">
                      <w:pPr>
                        <w:tabs>
                          <w:tab w:val="left" w:pos="1276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Setda Kab. Kotawaringin Barat</w:t>
                      </w:r>
                    </w:p>
                    <w:p w14:paraId="4F22423B" w14:textId="77777777" w:rsidR="00542737" w:rsidRDefault="00542737" w:rsidP="00542737"/>
                  </w:txbxContent>
                </v:textbox>
                <w10:wrap type="square"/>
              </v:shape>
            </w:pict>
          </mc:Fallback>
        </mc:AlternateContent>
      </w:r>
      <w:r w:rsidR="00146EA8" w:rsidRPr="0054273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C1DC8C" wp14:editId="2F5C13C1">
                <wp:simplePos x="0" y="0"/>
                <wp:positionH relativeFrom="column">
                  <wp:posOffset>-209550</wp:posOffset>
                </wp:positionH>
                <wp:positionV relativeFrom="paragraph">
                  <wp:posOffset>385445</wp:posOffset>
                </wp:positionV>
                <wp:extent cx="3905250" cy="619125"/>
                <wp:effectExtent l="0" t="0" r="19050" b="28575"/>
                <wp:wrapSquare wrapText="bothSides"/>
                <wp:docPr id="1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B3D9" w14:textId="726FFE3F" w:rsidR="00542737" w:rsidRDefault="00542737" w:rsidP="00542737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="00822B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515CAF" w14:textId="6E168EC5" w:rsidR="00542737" w:rsidRDefault="00542737" w:rsidP="00542737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Lampiran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="00822B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5D58AC" w14:textId="77777777" w:rsidR="00542737" w:rsidRDefault="00542737" w:rsidP="00542737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Perihal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: Permohonan Akun SPSE</w:t>
                            </w:r>
                          </w:p>
                          <w:p w14:paraId="62C46AC3" w14:textId="71DDDB7C" w:rsidR="00542737" w:rsidRDefault="005427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1DC8C" id="_x0000_s1027" type="#_x0000_t202" style="position:absolute;left:0;text-align:left;margin-left:-16.5pt;margin-top:30.35pt;width:307.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" fillcolor="white [3212]" strokecolor="white [3212]">
                <v:textbox>
                  <w:txbxContent>
                    <w:p w14:paraId="2585B3D9" w14:textId="726FFE3F" w:rsidR="00542737" w:rsidRDefault="00542737" w:rsidP="00542737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Nomor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:</w:t>
                      </w:r>
                      <w:r w:rsidR="00822B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515CAF" w14:textId="6E168EC5" w:rsidR="00542737" w:rsidRDefault="00542737" w:rsidP="00542737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Lampiran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:</w:t>
                      </w:r>
                      <w:r w:rsidR="00822B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5D58AC" w14:textId="77777777" w:rsidR="00542737" w:rsidRDefault="00542737" w:rsidP="00542737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Perihal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: Permohonan Akun SPSE</w:t>
                      </w:r>
                    </w:p>
                    <w:p w14:paraId="62C46AC3" w14:textId="71DDDB7C" w:rsidR="00542737" w:rsidRDefault="00542737"/>
                  </w:txbxContent>
                </v:textbox>
                <w10:wrap type="square"/>
              </v:shape>
            </w:pict>
          </mc:Fallback>
        </mc:AlternateContent>
      </w:r>
      <w:r w:rsidR="00EF1D3F">
        <w:rPr>
          <w:rFonts w:ascii="Arial" w:hAnsi="Arial" w:cs="Arial"/>
          <w:sz w:val="24"/>
          <w:szCs w:val="24"/>
        </w:rPr>
        <w:t>Pangkalan Bun</w:t>
      </w:r>
      <w:r w:rsidR="00695E70">
        <w:rPr>
          <w:rFonts w:ascii="Arial" w:hAnsi="Arial" w:cs="Arial"/>
          <w:sz w:val="24"/>
          <w:szCs w:val="24"/>
        </w:rPr>
        <w:t xml:space="preserve">, </w:t>
      </w:r>
      <w:r w:rsidR="00EF1D3F">
        <w:rPr>
          <w:rFonts w:ascii="Arial" w:hAnsi="Arial" w:cs="Arial"/>
          <w:sz w:val="24"/>
          <w:szCs w:val="24"/>
        </w:rPr>
        <w:t>17 November 2021</w:t>
      </w:r>
    </w:p>
    <w:p w14:paraId="2EB20C68" w14:textId="3FE9535D" w:rsidR="00542737" w:rsidRDefault="00542737" w:rsidP="008E5683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52FE78E" w14:textId="77777777" w:rsidR="00146EA8" w:rsidRDefault="00146EA8" w:rsidP="008E5683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E25C7F" w14:textId="5E8C8642" w:rsidR="00611133" w:rsidRDefault="00611133" w:rsidP="00007609">
      <w:pPr>
        <w:spacing w:line="360" w:lineRule="auto"/>
        <w:ind w:left="113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Sehubungan dengan </w:t>
      </w:r>
      <w:r w:rsidR="00392270">
        <w:rPr>
          <w:rFonts w:ascii="Arial" w:hAnsi="Arial" w:cs="Arial"/>
          <w:sz w:val="24"/>
          <w:szCs w:val="24"/>
        </w:rPr>
        <w:t xml:space="preserve">adanya pergantian </w:t>
      </w:r>
      <w:r w:rsidR="00EF1D3F">
        <w:rPr>
          <w:rFonts w:ascii="Arial" w:hAnsi="Arial" w:cs="Arial"/>
          <w:sz w:val="24"/>
          <w:szCs w:val="24"/>
        </w:rPr>
        <w:t xml:space="preserve">pada jabatan </w:t>
      </w:r>
      <w:r w:rsidR="00392270">
        <w:rPr>
          <w:rFonts w:ascii="Arial" w:hAnsi="Arial" w:cs="Arial"/>
          <w:sz w:val="24"/>
          <w:szCs w:val="24"/>
        </w:rPr>
        <w:t xml:space="preserve"> ________________. Bersama ini, kami mengajukan pembuatan akun PA/KPA/PPK Dinas _____________________ pada Sistem Pengadaan Secara Elektronik (SPSE) dengan data sebagai berikut:</w:t>
      </w:r>
    </w:p>
    <w:tbl>
      <w:tblPr>
        <w:tblStyle w:val="TableGrid"/>
        <w:tblW w:w="7513" w:type="dxa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283"/>
        <w:gridCol w:w="5025"/>
      </w:tblGrid>
      <w:tr w:rsidR="00EF1D3F" w14:paraId="0E77B904" w14:textId="77777777" w:rsidTr="009B5A8B">
        <w:tc>
          <w:tcPr>
            <w:tcW w:w="2205" w:type="dxa"/>
          </w:tcPr>
          <w:p w14:paraId="0C91B164" w14:textId="14F36ED1" w:rsidR="008E5683" w:rsidRDefault="008E5683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4C4F08DE" w14:textId="09BFADB9" w:rsidR="008E5683" w:rsidRDefault="009C51F4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25" w:type="dxa"/>
          </w:tcPr>
          <w:p w14:paraId="0F1407B1" w14:textId="77777777" w:rsidR="008E5683" w:rsidRDefault="008E5683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D3F" w14:paraId="3403F13B" w14:textId="77777777" w:rsidTr="009B5A8B">
        <w:tc>
          <w:tcPr>
            <w:tcW w:w="2205" w:type="dxa"/>
          </w:tcPr>
          <w:p w14:paraId="22018C45" w14:textId="148B5EAB" w:rsidR="008E5683" w:rsidRDefault="008E5683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</w:t>
            </w:r>
          </w:p>
        </w:tc>
        <w:tc>
          <w:tcPr>
            <w:tcW w:w="283" w:type="dxa"/>
          </w:tcPr>
          <w:p w14:paraId="306F0749" w14:textId="19785B57" w:rsidR="008E5683" w:rsidRDefault="009C51F4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25" w:type="dxa"/>
          </w:tcPr>
          <w:p w14:paraId="2E775BA7" w14:textId="77777777" w:rsidR="008E5683" w:rsidRDefault="008E5683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D3F" w14:paraId="269B7F52" w14:textId="77777777" w:rsidTr="009B5A8B">
        <w:tc>
          <w:tcPr>
            <w:tcW w:w="2205" w:type="dxa"/>
          </w:tcPr>
          <w:p w14:paraId="164A3CED" w14:textId="6D429491" w:rsidR="008E5683" w:rsidRDefault="008E5683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3910176E" w14:textId="3954D6DF" w:rsidR="008E5683" w:rsidRDefault="009C51F4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25" w:type="dxa"/>
          </w:tcPr>
          <w:p w14:paraId="395FADCE" w14:textId="77777777" w:rsidR="008E5683" w:rsidRDefault="008E5683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D3F" w14:paraId="2924BA89" w14:textId="77777777" w:rsidTr="009B5A8B">
        <w:tc>
          <w:tcPr>
            <w:tcW w:w="2205" w:type="dxa"/>
          </w:tcPr>
          <w:p w14:paraId="36702B35" w14:textId="5CCE6897" w:rsidR="008E5683" w:rsidRDefault="008E5683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14:paraId="08364F7F" w14:textId="06C400AE" w:rsidR="008E5683" w:rsidRDefault="009C51F4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25" w:type="dxa"/>
          </w:tcPr>
          <w:p w14:paraId="26947A4E" w14:textId="77777777" w:rsidR="008E5683" w:rsidRDefault="008E5683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D3F" w14:paraId="40087942" w14:textId="77777777" w:rsidTr="009B5A8B">
        <w:tc>
          <w:tcPr>
            <w:tcW w:w="2205" w:type="dxa"/>
          </w:tcPr>
          <w:p w14:paraId="0114D617" w14:textId="3383C222" w:rsidR="008E5683" w:rsidRDefault="008E5683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283" w:type="dxa"/>
          </w:tcPr>
          <w:p w14:paraId="1765EC4D" w14:textId="285ADA9F" w:rsidR="008E5683" w:rsidRDefault="009C51F4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25" w:type="dxa"/>
          </w:tcPr>
          <w:p w14:paraId="3C270570" w14:textId="77777777" w:rsidR="008E5683" w:rsidRDefault="008E5683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D3F" w14:paraId="6380248A" w14:textId="77777777" w:rsidTr="009B5A8B">
        <w:tc>
          <w:tcPr>
            <w:tcW w:w="2205" w:type="dxa"/>
          </w:tcPr>
          <w:p w14:paraId="2020B9C9" w14:textId="6442746B" w:rsidR="008E5683" w:rsidRDefault="008E5683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HP</w:t>
            </w:r>
          </w:p>
        </w:tc>
        <w:tc>
          <w:tcPr>
            <w:tcW w:w="283" w:type="dxa"/>
          </w:tcPr>
          <w:p w14:paraId="22842193" w14:textId="4081BD35" w:rsidR="008E5683" w:rsidRDefault="009C51F4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25" w:type="dxa"/>
          </w:tcPr>
          <w:p w14:paraId="4208B7CE" w14:textId="77777777" w:rsidR="008E5683" w:rsidRDefault="008E5683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D3F" w14:paraId="39FF2966" w14:textId="77777777" w:rsidTr="009B5A8B">
        <w:tc>
          <w:tcPr>
            <w:tcW w:w="2205" w:type="dxa"/>
          </w:tcPr>
          <w:p w14:paraId="46069FA5" w14:textId="48170CCF" w:rsidR="008E5683" w:rsidRDefault="008E5683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Pangkat</w:t>
            </w:r>
            <w:r w:rsidR="00EF1D3F">
              <w:rPr>
                <w:rFonts w:ascii="Arial" w:hAnsi="Arial" w:cs="Arial"/>
                <w:sz w:val="24"/>
                <w:szCs w:val="24"/>
              </w:rPr>
              <w:t>/Golongan</w:t>
            </w:r>
          </w:p>
        </w:tc>
        <w:tc>
          <w:tcPr>
            <w:tcW w:w="283" w:type="dxa"/>
          </w:tcPr>
          <w:p w14:paraId="07274ACC" w14:textId="4C4483FA" w:rsidR="008E5683" w:rsidRDefault="009C51F4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25" w:type="dxa"/>
          </w:tcPr>
          <w:p w14:paraId="096D1D06" w14:textId="77777777" w:rsidR="008E5683" w:rsidRDefault="008E5683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83" w14:paraId="3F23370B" w14:textId="77777777" w:rsidTr="009B5A8B">
        <w:tc>
          <w:tcPr>
            <w:tcW w:w="2205" w:type="dxa"/>
          </w:tcPr>
          <w:p w14:paraId="677AAC5B" w14:textId="2E34924B" w:rsidR="008E5683" w:rsidRDefault="008E5683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14:paraId="68331F8F" w14:textId="7B87F2F8" w:rsidR="008E5683" w:rsidRDefault="009C51F4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25" w:type="dxa"/>
          </w:tcPr>
          <w:p w14:paraId="0C4E9E7F" w14:textId="77777777" w:rsidR="008E5683" w:rsidRDefault="008E5683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83" w14:paraId="1E9915CE" w14:textId="77777777" w:rsidTr="009B5A8B">
        <w:tc>
          <w:tcPr>
            <w:tcW w:w="2205" w:type="dxa"/>
          </w:tcPr>
          <w:p w14:paraId="3C3E7F30" w14:textId="4EF478F4" w:rsidR="008E5683" w:rsidRDefault="008E5683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SK</w:t>
            </w:r>
          </w:p>
        </w:tc>
        <w:tc>
          <w:tcPr>
            <w:tcW w:w="283" w:type="dxa"/>
          </w:tcPr>
          <w:p w14:paraId="44A22330" w14:textId="29811C8A" w:rsidR="008E5683" w:rsidRDefault="009C51F4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25" w:type="dxa"/>
          </w:tcPr>
          <w:p w14:paraId="1B2CBE9C" w14:textId="77777777" w:rsidR="008E5683" w:rsidRDefault="008E5683" w:rsidP="008E5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46881C" w14:textId="77777777" w:rsidR="00392270" w:rsidRDefault="00392270" w:rsidP="00611133">
      <w:pPr>
        <w:rPr>
          <w:rFonts w:ascii="Arial" w:hAnsi="Arial" w:cs="Arial"/>
          <w:sz w:val="24"/>
          <w:szCs w:val="24"/>
        </w:rPr>
      </w:pPr>
    </w:p>
    <w:p w14:paraId="628813E0" w14:textId="50078BBC" w:rsidR="008E5683" w:rsidRDefault="009C51F4" w:rsidP="00007609">
      <w:pPr>
        <w:spacing w:after="0" w:line="360" w:lineRule="auto"/>
        <w:ind w:left="1134" w:firstLine="709"/>
        <w:jc w:val="both"/>
        <w:rPr>
          <w:rFonts w:ascii="Arial" w:hAnsi="Arial" w:cs="Arial"/>
          <w:sz w:val="24"/>
          <w:szCs w:val="24"/>
        </w:rPr>
      </w:pPr>
      <w:r w:rsidRPr="008E568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F945E" wp14:editId="10F9D276">
                <wp:simplePos x="0" y="0"/>
                <wp:positionH relativeFrom="column">
                  <wp:posOffset>3295650</wp:posOffset>
                </wp:positionH>
                <wp:positionV relativeFrom="paragraph">
                  <wp:posOffset>509270</wp:posOffset>
                </wp:positionV>
                <wp:extent cx="2684780" cy="1552575"/>
                <wp:effectExtent l="0" t="0" r="20320" b="28575"/>
                <wp:wrapSquare wrapText="bothSides"/>
                <wp:docPr id="217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B2B01" w14:textId="772E088A" w:rsidR="008E5683" w:rsidRPr="00EF1D3F" w:rsidRDefault="008E5683" w:rsidP="008E56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1D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Pangkalan Bun,  </w:t>
                            </w:r>
                            <w:r w:rsidR="00EF1D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 November 2021</w:t>
                            </w:r>
                          </w:p>
                          <w:p w14:paraId="5197D839" w14:textId="7B019947" w:rsidR="008E5683" w:rsidRPr="00EF1D3F" w:rsidRDefault="008E5683" w:rsidP="008E56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1D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Kepala Dinas ________</w:t>
                            </w:r>
                          </w:p>
                          <w:p w14:paraId="7D176659" w14:textId="1588C0F3" w:rsidR="008E5683" w:rsidRPr="00EF1D3F" w:rsidRDefault="008E5683" w:rsidP="009C51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A5EF894" w14:textId="5B0BA17A" w:rsidR="008E5683" w:rsidRDefault="008E5683" w:rsidP="008E56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3EB064" w14:textId="4801DBD2" w:rsidR="00EF1D3F" w:rsidRDefault="00EF1D3F" w:rsidP="008E56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A5AEBEC" w14:textId="77777777" w:rsidR="00EF1D3F" w:rsidRPr="00EF1D3F" w:rsidRDefault="00EF1D3F" w:rsidP="008E56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A83E96" w14:textId="2C92F88D" w:rsidR="008E5683" w:rsidRPr="00EF1D3F" w:rsidRDefault="008E5683" w:rsidP="008E56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1D3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Nama</w:t>
                            </w:r>
                          </w:p>
                          <w:p w14:paraId="1D55F8B0" w14:textId="1501D38B" w:rsidR="008E5683" w:rsidRPr="00EF1D3F" w:rsidRDefault="008E5683" w:rsidP="008E56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1D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945E" id="_x0000_s1028" type="#_x0000_t202" style="position:absolute;left:0;text-align:left;margin-left:259.5pt;margin-top:40.1pt;width:211.4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" fillcolor="white [3212]" strokecolor="white [3212]">
                <v:textbox>
                  <w:txbxContent>
                    <w:p w14:paraId="671B2B01" w14:textId="772E088A" w:rsidR="008E5683" w:rsidRPr="00EF1D3F" w:rsidRDefault="008E5683" w:rsidP="008E56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F1D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Pangkalan Bun,  </w:t>
                      </w:r>
                      <w:r w:rsidR="00EF1D3F">
                        <w:rPr>
                          <w:rFonts w:ascii="Arial" w:hAnsi="Arial" w:cs="Arial"/>
                          <w:sz w:val="24"/>
                          <w:szCs w:val="24"/>
                        </w:rPr>
                        <w:t>17 November 2021</w:t>
                      </w:r>
                    </w:p>
                    <w:p w14:paraId="5197D839" w14:textId="7B019947" w:rsidR="008E5683" w:rsidRPr="00EF1D3F" w:rsidRDefault="008E5683" w:rsidP="008E56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F1D3F">
                        <w:rPr>
                          <w:rFonts w:ascii="Arial" w:hAnsi="Arial" w:cs="Arial"/>
                          <w:sz w:val="24"/>
                          <w:szCs w:val="24"/>
                        </w:rPr>
                        <w:t>Kepala Dinas ________</w:t>
                      </w:r>
                    </w:p>
                    <w:p w14:paraId="7D176659" w14:textId="1588C0F3" w:rsidR="008E5683" w:rsidRPr="00EF1D3F" w:rsidRDefault="008E5683" w:rsidP="009C51F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A5EF894" w14:textId="5B0BA17A" w:rsidR="008E5683" w:rsidRDefault="008E5683" w:rsidP="008E56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3EB064" w14:textId="4801DBD2" w:rsidR="00EF1D3F" w:rsidRDefault="00EF1D3F" w:rsidP="008E56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A5AEBEC" w14:textId="77777777" w:rsidR="00EF1D3F" w:rsidRPr="00EF1D3F" w:rsidRDefault="00EF1D3F" w:rsidP="008E56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A83E96" w14:textId="2C92F88D" w:rsidR="008E5683" w:rsidRPr="00EF1D3F" w:rsidRDefault="008E5683" w:rsidP="008E56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EF1D3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Nama</w:t>
                      </w:r>
                    </w:p>
                    <w:p w14:paraId="1D55F8B0" w14:textId="1501D38B" w:rsidR="008E5683" w:rsidRPr="00EF1D3F" w:rsidRDefault="008E5683" w:rsidP="008E56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F1D3F">
                        <w:rPr>
                          <w:rFonts w:ascii="Arial" w:hAnsi="Arial" w:cs="Arial"/>
                          <w:sz w:val="24"/>
                          <w:szCs w:val="24"/>
                        </w:rPr>
                        <w:t>NIP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683">
        <w:rPr>
          <w:rFonts w:ascii="Arial" w:hAnsi="Arial" w:cs="Arial"/>
          <w:sz w:val="24"/>
          <w:szCs w:val="24"/>
        </w:rPr>
        <w:t>Demikian disampaikan untuk bahan lebih lanjut. Atas perhatiannya diucapkan terimakasih.</w:t>
      </w:r>
    </w:p>
    <w:p w14:paraId="15C34584" w14:textId="632CC785" w:rsidR="008E5683" w:rsidRDefault="008E5683" w:rsidP="008E5683">
      <w:pPr>
        <w:rPr>
          <w:rFonts w:ascii="Arial" w:hAnsi="Arial" w:cs="Arial"/>
          <w:sz w:val="24"/>
          <w:szCs w:val="24"/>
        </w:rPr>
      </w:pPr>
    </w:p>
    <w:p w14:paraId="5F9D2FFE" w14:textId="77777777" w:rsidR="009C51F4" w:rsidRDefault="009C51F4" w:rsidP="008E5683">
      <w:pPr>
        <w:rPr>
          <w:rFonts w:ascii="Arial" w:hAnsi="Arial" w:cs="Arial"/>
          <w:sz w:val="24"/>
          <w:szCs w:val="24"/>
        </w:rPr>
      </w:pPr>
    </w:p>
    <w:p w14:paraId="3CD31767" w14:textId="77777777" w:rsidR="009C51F4" w:rsidRDefault="009C51F4" w:rsidP="008E5683">
      <w:pPr>
        <w:rPr>
          <w:rFonts w:ascii="Arial" w:hAnsi="Arial" w:cs="Arial"/>
          <w:sz w:val="24"/>
          <w:szCs w:val="24"/>
        </w:rPr>
      </w:pPr>
    </w:p>
    <w:p w14:paraId="694D30C2" w14:textId="5D196E09" w:rsidR="009C51F4" w:rsidRDefault="009C51F4" w:rsidP="008E5683">
      <w:pPr>
        <w:rPr>
          <w:rFonts w:ascii="Arial" w:hAnsi="Arial" w:cs="Arial"/>
          <w:sz w:val="24"/>
          <w:szCs w:val="24"/>
        </w:rPr>
      </w:pPr>
    </w:p>
    <w:p w14:paraId="339F3D0A" w14:textId="7EF58671" w:rsidR="00EF1D3F" w:rsidRDefault="00EF1D3F" w:rsidP="008E5683">
      <w:pPr>
        <w:rPr>
          <w:rFonts w:ascii="Arial" w:hAnsi="Arial" w:cs="Arial"/>
          <w:sz w:val="24"/>
          <w:szCs w:val="24"/>
        </w:rPr>
      </w:pPr>
    </w:p>
    <w:p w14:paraId="2C3386C7" w14:textId="77777777" w:rsidR="00EF1D3F" w:rsidRDefault="00EF1D3F" w:rsidP="008E5683">
      <w:pPr>
        <w:rPr>
          <w:rFonts w:ascii="Arial" w:hAnsi="Arial" w:cs="Arial"/>
          <w:sz w:val="24"/>
          <w:szCs w:val="24"/>
        </w:rPr>
      </w:pPr>
    </w:p>
    <w:p w14:paraId="055113E9" w14:textId="673B1B31" w:rsidR="008E5683" w:rsidRDefault="009C51F4" w:rsidP="00007609">
      <w:pPr>
        <w:ind w:left="1134"/>
        <w:rPr>
          <w:rFonts w:ascii="Arial" w:hAnsi="Arial" w:cs="Arial"/>
          <w:color w:val="FF0000"/>
          <w:sz w:val="24"/>
          <w:szCs w:val="24"/>
        </w:rPr>
      </w:pPr>
      <w:r w:rsidRPr="009C51F4">
        <w:rPr>
          <w:rFonts w:ascii="Arial" w:hAnsi="Arial" w:cs="Arial"/>
          <w:color w:val="FF0000"/>
          <w:sz w:val="24"/>
          <w:szCs w:val="24"/>
        </w:rPr>
        <w:t>*****Lampiran: Fotocopy SK pengangkatan</w:t>
      </w:r>
    </w:p>
    <w:p w14:paraId="618F0EF3" w14:textId="36DA41AE" w:rsidR="00542737" w:rsidRPr="009C51F4" w:rsidRDefault="00542737" w:rsidP="00007609">
      <w:pPr>
        <w:ind w:left="113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*****Form ini dapat di unduh pada lpse.kotawaringinbaratkab.go.id </w:t>
      </w:r>
      <w:r w:rsidR="00822B3F">
        <w:rPr>
          <w:rFonts w:ascii="Arial" w:hAnsi="Arial" w:cs="Arial"/>
          <w:color w:val="FF0000"/>
          <w:sz w:val="24"/>
          <w:szCs w:val="24"/>
        </w:rPr>
        <w:t xml:space="preserve">atau </w:t>
      </w:r>
      <w:r w:rsidR="00822B3F" w:rsidRPr="00822B3F">
        <w:rPr>
          <w:rFonts w:ascii="Arial" w:hAnsi="Arial" w:cs="Arial"/>
          <w:color w:val="FF0000"/>
          <w:sz w:val="24"/>
          <w:szCs w:val="24"/>
        </w:rPr>
        <w:t>https://sites.google.com/view/perpuspbjkobar</w:t>
      </w:r>
    </w:p>
    <w:sectPr w:rsidR="00542737" w:rsidRPr="009C51F4" w:rsidSect="00007609">
      <w:headerReference w:type="default" r:id="rId6"/>
      <w:pgSz w:w="12189" w:h="18709" w:code="10000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F19D" w14:textId="77777777" w:rsidR="00EC0DAA" w:rsidRDefault="00EC0DAA" w:rsidP="008E5683">
      <w:pPr>
        <w:spacing w:after="0" w:line="240" w:lineRule="auto"/>
      </w:pPr>
      <w:r>
        <w:separator/>
      </w:r>
    </w:p>
  </w:endnote>
  <w:endnote w:type="continuationSeparator" w:id="0">
    <w:p w14:paraId="5F446117" w14:textId="77777777" w:rsidR="00EC0DAA" w:rsidRDefault="00EC0DAA" w:rsidP="008E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2AF0" w14:textId="77777777" w:rsidR="00EC0DAA" w:rsidRDefault="00EC0DAA" w:rsidP="008E5683">
      <w:pPr>
        <w:spacing w:after="0" w:line="240" w:lineRule="auto"/>
      </w:pPr>
      <w:r>
        <w:separator/>
      </w:r>
    </w:p>
  </w:footnote>
  <w:footnote w:type="continuationSeparator" w:id="0">
    <w:p w14:paraId="177CF2E9" w14:textId="77777777" w:rsidR="00EC0DAA" w:rsidRDefault="00EC0DAA" w:rsidP="008E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15C5" w14:textId="77777777" w:rsidR="008E5683" w:rsidRPr="00695E70" w:rsidRDefault="008E5683" w:rsidP="008E5683">
    <w:pPr>
      <w:jc w:val="center"/>
      <w:rPr>
        <w:rFonts w:ascii="Arial" w:hAnsi="Arial" w:cs="Arial"/>
        <w:sz w:val="36"/>
        <w:szCs w:val="36"/>
      </w:rPr>
    </w:pPr>
    <w:r w:rsidRPr="00695E70">
      <w:rPr>
        <w:rFonts w:ascii="Arial" w:hAnsi="Arial" w:cs="Arial"/>
        <w:sz w:val="36"/>
        <w:szCs w:val="36"/>
      </w:rPr>
      <w:t>KOP Dinas</w:t>
    </w:r>
  </w:p>
  <w:p w14:paraId="4C88A3A7" w14:textId="77777777" w:rsidR="008E5683" w:rsidRDefault="008E5683" w:rsidP="008E568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70"/>
    <w:rsid w:val="00007609"/>
    <w:rsid w:val="00146EA8"/>
    <w:rsid w:val="00392270"/>
    <w:rsid w:val="003B3407"/>
    <w:rsid w:val="00542737"/>
    <w:rsid w:val="00611133"/>
    <w:rsid w:val="00695E70"/>
    <w:rsid w:val="00822B3F"/>
    <w:rsid w:val="008E5683"/>
    <w:rsid w:val="009625BB"/>
    <w:rsid w:val="009B5A8B"/>
    <w:rsid w:val="009C51F4"/>
    <w:rsid w:val="00EC0DAA"/>
    <w:rsid w:val="00EF1D3F"/>
    <w:rsid w:val="00F97660"/>
    <w:rsid w:val="00F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0815"/>
  <w15:chartTrackingRefBased/>
  <w15:docId w15:val="{2DC5F763-9E2A-4435-A9C1-5870DBB7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683"/>
  </w:style>
  <w:style w:type="paragraph" w:styleId="Footer">
    <w:name w:val="footer"/>
    <w:basedOn w:val="Normal"/>
    <w:link w:val="FooterChar"/>
    <w:uiPriority w:val="99"/>
    <w:unhideWhenUsed/>
    <w:rsid w:val="008E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Pengajuan Akun SPSE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2021-11-17T04:20:00Z</cp:lastPrinted>
  <dcterms:created xsi:type="dcterms:W3CDTF">2021-11-17T04:31:00Z</dcterms:created>
  <dcterms:modified xsi:type="dcterms:W3CDTF">2021-11-17T04:31:00Z</dcterms:modified>
</cp:coreProperties>
</file>